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D618D" w14:textId="77777777" w:rsidR="00456A1F" w:rsidRDefault="00456A1F">
      <w:pPr>
        <w:rPr>
          <w:rFonts w:ascii="Arial" w:hAnsi="Arial" w:cs="Arial"/>
          <w:sz w:val="32"/>
          <w:szCs w:val="32"/>
        </w:rPr>
      </w:pPr>
      <w:r>
        <w:rPr>
          <w:rFonts w:ascii="Arial" w:hAnsi="Arial" w:cs="Arial"/>
          <w:sz w:val="32"/>
          <w:szCs w:val="32"/>
        </w:rPr>
        <w:t xml:space="preserve">(1a) </w:t>
      </w:r>
      <w:r w:rsidR="00632890" w:rsidRPr="00BF3D14">
        <w:rPr>
          <w:rFonts w:ascii="Arial" w:hAnsi="Arial" w:cs="Arial"/>
          <w:sz w:val="32"/>
          <w:szCs w:val="32"/>
        </w:rPr>
        <w:t xml:space="preserve">Antrag </w:t>
      </w:r>
      <w:r w:rsidR="00173158" w:rsidRPr="00BF3D14">
        <w:rPr>
          <w:rFonts w:ascii="Arial" w:hAnsi="Arial" w:cs="Arial"/>
          <w:sz w:val="32"/>
          <w:szCs w:val="32"/>
        </w:rPr>
        <w:t>auf</w:t>
      </w:r>
      <w:r w:rsidR="00632890" w:rsidRPr="00BF3D14">
        <w:rPr>
          <w:rFonts w:ascii="Arial" w:hAnsi="Arial" w:cs="Arial"/>
          <w:sz w:val="32"/>
          <w:szCs w:val="32"/>
        </w:rPr>
        <w:t xml:space="preserve"> </w:t>
      </w:r>
      <w:r w:rsidR="00E23B67">
        <w:rPr>
          <w:rFonts w:ascii="Arial" w:hAnsi="Arial" w:cs="Arial"/>
          <w:sz w:val="32"/>
          <w:szCs w:val="32"/>
        </w:rPr>
        <w:t>Projekt-</w:t>
      </w:r>
      <w:r w:rsidR="00D811AC">
        <w:rPr>
          <w:rFonts w:ascii="Arial" w:hAnsi="Arial" w:cs="Arial"/>
          <w:sz w:val="32"/>
          <w:szCs w:val="32"/>
        </w:rPr>
        <w:t>Förderung</w:t>
      </w:r>
      <w:r>
        <w:rPr>
          <w:rFonts w:ascii="Arial" w:hAnsi="Arial" w:cs="Arial"/>
          <w:sz w:val="32"/>
          <w:szCs w:val="32"/>
        </w:rPr>
        <w:t xml:space="preserve"> </w:t>
      </w:r>
    </w:p>
    <w:p w14:paraId="547453EF" w14:textId="77777777" w:rsidR="00632890" w:rsidRPr="00BF3D14" w:rsidRDefault="00456A1F" w:rsidP="00456A1F">
      <w:pPr>
        <w:ind w:firstLine="708"/>
        <w:rPr>
          <w:rFonts w:ascii="Arial" w:hAnsi="Arial" w:cs="Arial"/>
          <w:sz w:val="32"/>
          <w:szCs w:val="32"/>
        </w:rPr>
      </w:pPr>
      <w:r>
        <w:rPr>
          <w:rFonts w:ascii="Arial" w:hAnsi="Arial" w:cs="Arial"/>
          <w:sz w:val="32"/>
          <w:szCs w:val="32"/>
        </w:rPr>
        <w:t>durch den Förderverein des MSMG</w:t>
      </w:r>
    </w:p>
    <w:p w14:paraId="0DC4DF74" w14:textId="77777777" w:rsidR="00632890" w:rsidRPr="00BF3D14" w:rsidRDefault="00632890">
      <w:pPr>
        <w:rPr>
          <w:rFonts w:ascii="Arial" w:hAnsi="Arial" w:cs="Arial"/>
        </w:rPr>
      </w:pPr>
    </w:p>
    <w:p w14:paraId="54BD20A2" w14:textId="77777777" w:rsidR="00173158" w:rsidRPr="00BF3D14" w:rsidRDefault="00173158">
      <w:pPr>
        <w:rPr>
          <w:rFonts w:ascii="Arial" w:hAnsi="Arial" w:cs="Arial"/>
        </w:rPr>
      </w:pPr>
    </w:p>
    <w:p w14:paraId="7699C93B" w14:textId="01C4BFC1" w:rsidR="00BC28AB" w:rsidRPr="00BC28AB" w:rsidRDefault="00BC28AB" w:rsidP="00BC28AB">
      <w:pPr>
        <w:rPr>
          <w:rFonts w:ascii="Arial" w:hAnsi="Arial" w:cs="Arial"/>
        </w:rPr>
      </w:pPr>
      <w:r>
        <w:rPr>
          <w:rFonts w:ascii="Arial" w:hAnsi="Arial" w:cs="Arial"/>
        </w:rPr>
        <w:t>An den „</w:t>
      </w:r>
      <w:r w:rsidRPr="00BC28AB">
        <w:rPr>
          <w:rFonts w:ascii="Arial" w:hAnsi="Arial" w:cs="Arial"/>
        </w:rPr>
        <w:t>Förderverein Gymnasium Telgte e.V.</w:t>
      </w:r>
      <w:r w:rsidR="00FF2F60">
        <w:rPr>
          <w:rFonts w:ascii="Arial" w:hAnsi="Arial" w:cs="Arial"/>
        </w:rPr>
        <w:t>“</w:t>
      </w:r>
      <w:r w:rsidR="00FF2F60">
        <w:rPr>
          <w:rFonts w:ascii="Arial" w:hAnsi="Arial" w:cs="Arial"/>
        </w:rPr>
        <w:br/>
        <w:t>des Maria-Sibylla-Merian-</w:t>
      </w:r>
      <w:r>
        <w:rPr>
          <w:rFonts w:ascii="Arial" w:hAnsi="Arial" w:cs="Arial"/>
        </w:rPr>
        <w:t>Gymnasiums</w:t>
      </w:r>
    </w:p>
    <w:p w14:paraId="04C9C93C" w14:textId="77777777" w:rsidR="006A0B79" w:rsidRPr="00BF3D14" w:rsidRDefault="006A0B79">
      <w:pPr>
        <w:rPr>
          <w:rFonts w:ascii="Arial" w:hAnsi="Arial" w:cs="Arial"/>
        </w:rPr>
      </w:pPr>
      <w:r w:rsidRPr="00BF3D14">
        <w:rPr>
          <w:rFonts w:ascii="Arial" w:hAnsi="Arial" w:cs="Arial"/>
        </w:rPr>
        <w:t>August-</w:t>
      </w:r>
      <w:proofErr w:type="spellStart"/>
      <w:r w:rsidRPr="00BF3D14">
        <w:rPr>
          <w:rFonts w:ascii="Arial" w:hAnsi="Arial" w:cs="Arial"/>
        </w:rPr>
        <w:t>Winkhaus</w:t>
      </w:r>
      <w:proofErr w:type="spellEnd"/>
      <w:r w:rsidRPr="00BF3D14">
        <w:rPr>
          <w:rFonts w:ascii="Arial" w:hAnsi="Arial" w:cs="Arial"/>
        </w:rPr>
        <w:t>-Str.</w:t>
      </w:r>
      <w:r w:rsidR="00284BDA">
        <w:rPr>
          <w:rFonts w:ascii="Arial" w:hAnsi="Arial" w:cs="Arial"/>
        </w:rPr>
        <w:t xml:space="preserve"> </w:t>
      </w:r>
      <w:r w:rsidRPr="00BF3D14">
        <w:rPr>
          <w:rFonts w:ascii="Arial" w:hAnsi="Arial" w:cs="Arial"/>
        </w:rPr>
        <w:t>4</w:t>
      </w:r>
    </w:p>
    <w:p w14:paraId="4C39AC62" w14:textId="77777777" w:rsidR="006A0B79" w:rsidRPr="00BF3D14" w:rsidRDefault="006A0B79">
      <w:pPr>
        <w:rPr>
          <w:rFonts w:ascii="Arial" w:hAnsi="Arial" w:cs="Arial"/>
        </w:rPr>
      </w:pPr>
      <w:r w:rsidRPr="00BF3D14">
        <w:rPr>
          <w:rFonts w:ascii="Arial" w:hAnsi="Arial" w:cs="Arial"/>
        </w:rPr>
        <w:t>48291 Telgte</w:t>
      </w:r>
    </w:p>
    <w:p w14:paraId="5B96FE2C" w14:textId="77777777" w:rsidR="006A0B79" w:rsidRPr="00BF3D14" w:rsidRDefault="006A0B79">
      <w:pPr>
        <w:rPr>
          <w:rFonts w:ascii="Arial" w:hAnsi="Arial" w:cs="Arial"/>
        </w:rPr>
      </w:pPr>
    </w:p>
    <w:p w14:paraId="4AA1BE44" w14:textId="77777777" w:rsidR="00632890" w:rsidRPr="00BF3D14" w:rsidRDefault="00632890">
      <w:pPr>
        <w:rPr>
          <w:rFonts w:ascii="Arial" w:hAnsi="Arial" w:cs="Arial"/>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1951"/>
        <w:gridCol w:w="7261"/>
      </w:tblGrid>
      <w:tr w:rsidR="00550684" w:rsidRPr="00001988" w14:paraId="257E9C29" w14:textId="77777777" w:rsidTr="00DF5A58">
        <w:trPr>
          <w:trHeight w:hRule="exact" w:val="567"/>
        </w:trPr>
        <w:tc>
          <w:tcPr>
            <w:tcW w:w="1951" w:type="dxa"/>
          </w:tcPr>
          <w:p w14:paraId="3A0D2034" w14:textId="77777777" w:rsidR="00550684" w:rsidRPr="00001988" w:rsidRDefault="00550684">
            <w:pPr>
              <w:rPr>
                <w:rFonts w:ascii="Arial" w:hAnsi="Arial" w:cs="Arial"/>
              </w:rPr>
            </w:pPr>
            <w:r w:rsidRPr="00001988">
              <w:rPr>
                <w:rFonts w:ascii="Arial" w:hAnsi="Arial" w:cs="Arial"/>
              </w:rPr>
              <w:t>Antragsteller:</w:t>
            </w:r>
            <w:r w:rsidRPr="00001988">
              <w:rPr>
                <w:rFonts w:ascii="Arial" w:hAnsi="Arial" w:cs="Arial"/>
              </w:rPr>
              <w:br/>
            </w:r>
            <w:r w:rsidRPr="00001988">
              <w:rPr>
                <w:rFonts w:ascii="Arial" w:hAnsi="Arial" w:cs="Arial"/>
                <w:sz w:val="16"/>
                <w:szCs w:val="16"/>
              </w:rPr>
              <w:t>(Name, Fachschaft, …)</w:t>
            </w:r>
          </w:p>
        </w:tc>
        <w:tc>
          <w:tcPr>
            <w:tcW w:w="7261" w:type="dxa"/>
            <w:shd w:val="clear" w:color="auto" w:fill="F2F2F2"/>
          </w:tcPr>
          <w:p w14:paraId="24993B24" w14:textId="77777777" w:rsidR="00550684" w:rsidRPr="00001988" w:rsidRDefault="00550684">
            <w:pPr>
              <w:rPr>
                <w:rFonts w:ascii="Arial" w:hAnsi="Arial" w:cs="Arial"/>
              </w:rPr>
            </w:pPr>
          </w:p>
        </w:tc>
      </w:tr>
      <w:tr w:rsidR="00550684" w:rsidRPr="00001988" w14:paraId="5890F922" w14:textId="77777777" w:rsidTr="00DF5A58">
        <w:trPr>
          <w:trHeight w:hRule="exact" w:val="567"/>
        </w:trPr>
        <w:tc>
          <w:tcPr>
            <w:tcW w:w="1951" w:type="dxa"/>
          </w:tcPr>
          <w:p w14:paraId="0539A0B2" w14:textId="77777777" w:rsidR="00550684" w:rsidRPr="00001988" w:rsidRDefault="00550684">
            <w:pPr>
              <w:rPr>
                <w:rFonts w:ascii="Arial" w:hAnsi="Arial" w:cs="Arial"/>
              </w:rPr>
            </w:pPr>
            <w:r w:rsidRPr="00001988">
              <w:rPr>
                <w:rFonts w:ascii="Arial" w:hAnsi="Arial" w:cs="Arial"/>
              </w:rPr>
              <w:t>E-Mail:</w:t>
            </w:r>
          </w:p>
        </w:tc>
        <w:tc>
          <w:tcPr>
            <w:tcW w:w="7261" w:type="dxa"/>
            <w:shd w:val="clear" w:color="auto" w:fill="F2F2F2"/>
          </w:tcPr>
          <w:p w14:paraId="0ED6914D" w14:textId="77777777" w:rsidR="00550684" w:rsidRPr="00001988" w:rsidRDefault="00550684">
            <w:pPr>
              <w:rPr>
                <w:rFonts w:ascii="Arial" w:hAnsi="Arial" w:cs="Arial"/>
              </w:rPr>
            </w:pPr>
          </w:p>
        </w:tc>
      </w:tr>
      <w:tr w:rsidR="00550684" w:rsidRPr="00001988" w14:paraId="6F620F96" w14:textId="77777777" w:rsidTr="00DF5A58">
        <w:trPr>
          <w:trHeight w:hRule="exact" w:val="567"/>
        </w:trPr>
        <w:tc>
          <w:tcPr>
            <w:tcW w:w="1951" w:type="dxa"/>
          </w:tcPr>
          <w:p w14:paraId="4CB2761A" w14:textId="77777777" w:rsidR="00550684" w:rsidRPr="00001988" w:rsidRDefault="00550684" w:rsidP="00BF3D14">
            <w:pPr>
              <w:rPr>
                <w:rFonts w:ascii="Arial" w:hAnsi="Arial" w:cs="Arial"/>
              </w:rPr>
            </w:pPr>
            <w:r w:rsidRPr="00001988">
              <w:rPr>
                <w:rFonts w:ascii="Arial" w:hAnsi="Arial" w:cs="Arial"/>
              </w:rPr>
              <w:t>Tel</w:t>
            </w:r>
            <w:r w:rsidR="00BF3D14" w:rsidRPr="00001988">
              <w:rPr>
                <w:rFonts w:ascii="Arial" w:hAnsi="Arial" w:cs="Arial"/>
              </w:rPr>
              <w:t>efon</w:t>
            </w:r>
            <w:r w:rsidRPr="00001988">
              <w:rPr>
                <w:rFonts w:ascii="Arial" w:hAnsi="Arial" w:cs="Arial"/>
              </w:rPr>
              <w:t>:</w:t>
            </w:r>
          </w:p>
        </w:tc>
        <w:tc>
          <w:tcPr>
            <w:tcW w:w="7261" w:type="dxa"/>
            <w:shd w:val="clear" w:color="auto" w:fill="F2F2F2"/>
          </w:tcPr>
          <w:p w14:paraId="75699ABC" w14:textId="77777777" w:rsidR="00550684" w:rsidRPr="00001988" w:rsidRDefault="00550684">
            <w:pPr>
              <w:rPr>
                <w:rFonts w:ascii="Arial" w:hAnsi="Arial" w:cs="Arial"/>
              </w:rPr>
            </w:pPr>
          </w:p>
        </w:tc>
      </w:tr>
      <w:tr w:rsidR="00BF3D14" w:rsidRPr="00001988" w14:paraId="3E1C5B9F" w14:textId="77777777" w:rsidTr="00DF5A58">
        <w:trPr>
          <w:trHeight w:val="6237"/>
        </w:trPr>
        <w:tc>
          <w:tcPr>
            <w:tcW w:w="1951" w:type="dxa"/>
          </w:tcPr>
          <w:p w14:paraId="1FFCDFE9" w14:textId="77777777" w:rsidR="00BF3D14" w:rsidRPr="00001988" w:rsidRDefault="00BF3D14" w:rsidP="00BF3D14">
            <w:pPr>
              <w:rPr>
                <w:rFonts w:ascii="Arial" w:hAnsi="Arial" w:cs="Arial"/>
              </w:rPr>
            </w:pPr>
            <w:r w:rsidRPr="00001988">
              <w:rPr>
                <w:rFonts w:ascii="Arial" w:hAnsi="Arial" w:cs="Arial"/>
              </w:rPr>
              <w:t>Projekt/Thema:</w:t>
            </w:r>
          </w:p>
        </w:tc>
        <w:tc>
          <w:tcPr>
            <w:tcW w:w="7261" w:type="dxa"/>
            <w:shd w:val="clear" w:color="auto" w:fill="F2F2F2"/>
          </w:tcPr>
          <w:p w14:paraId="4326AF35" w14:textId="77777777" w:rsidR="00BF3D14" w:rsidRPr="00001988" w:rsidRDefault="00BF3D14">
            <w:pPr>
              <w:rPr>
                <w:rFonts w:ascii="Arial" w:hAnsi="Arial" w:cs="Arial"/>
              </w:rPr>
            </w:pPr>
          </w:p>
        </w:tc>
      </w:tr>
      <w:tr w:rsidR="00BF3D14" w:rsidRPr="00001988" w14:paraId="772F7B60" w14:textId="77777777" w:rsidTr="00DF5A58">
        <w:trPr>
          <w:trHeight w:hRule="exact" w:val="567"/>
        </w:trPr>
        <w:tc>
          <w:tcPr>
            <w:tcW w:w="1951" w:type="dxa"/>
          </w:tcPr>
          <w:p w14:paraId="60F3B4A8" w14:textId="77777777" w:rsidR="00BF3D14" w:rsidRPr="00001988" w:rsidRDefault="00BF3D14" w:rsidP="00BF3D14">
            <w:pPr>
              <w:rPr>
                <w:rFonts w:ascii="Arial" w:hAnsi="Arial" w:cs="Arial"/>
              </w:rPr>
            </w:pPr>
            <w:r w:rsidRPr="00001988">
              <w:rPr>
                <w:rFonts w:ascii="Arial" w:hAnsi="Arial" w:cs="Arial"/>
              </w:rPr>
              <w:t>Kosten in €:</w:t>
            </w:r>
          </w:p>
        </w:tc>
        <w:tc>
          <w:tcPr>
            <w:tcW w:w="7261" w:type="dxa"/>
            <w:shd w:val="clear" w:color="auto" w:fill="F2F2F2"/>
          </w:tcPr>
          <w:p w14:paraId="00667F54" w14:textId="77777777" w:rsidR="00BF3D14" w:rsidRPr="00001988" w:rsidRDefault="00BF3D14">
            <w:pPr>
              <w:rPr>
                <w:rFonts w:ascii="Arial" w:hAnsi="Arial" w:cs="Arial"/>
              </w:rPr>
            </w:pPr>
          </w:p>
        </w:tc>
      </w:tr>
    </w:tbl>
    <w:p w14:paraId="739D051D" w14:textId="77777777" w:rsidR="00632890" w:rsidRPr="00BF3D14" w:rsidRDefault="00632890">
      <w:pPr>
        <w:rPr>
          <w:rFonts w:ascii="Arial" w:hAnsi="Arial" w:cs="Arial"/>
        </w:rPr>
      </w:pPr>
    </w:p>
    <w:p w14:paraId="69DA1FB2" w14:textId="77777777" w:rsidR="00632890" w:rsidRPr="00BF3D14" w:rsidRDefault="00632890">
      <w:pPr>
        <w:rPr>
          <w:rFonts w:ascii="Arial" w:hAnsi="Arial" w:cs="Arial"/>
        </w:rPr>
      </w:pPr>
      <w:r w:rsidRPr="00BF3D14">
        <w:rPr>
          <w:rFonts w:ascii="Arial" w:hAnsi="Arial" w:cs="Arial"/>
        </w:rPr>
        <w:t>Mit freundlichen Grüßen</w:t>
      </w:r>
      <w:r w:rsidR="00BF3D14" w:rsidRPr="00BF3D14">
        <w:rPr>
          <w:rFonts w:ascii="Arial" w:hAnsi="Arial" w:cs="Arial"/>
        </w:rPr>
        <w:t>,</w:t>
      </w:r>
    </w:p>
    <w:p w14:paraId="6FFEDABC" w14:textId="77777777" w:rsidR="00632890" w:rsidRPr="00BF3D14" w:rsidRDefault="00632890">
      <w:pPr>
        <w:rPr>
          <w:rFonts w:ascii="Arial" w:hAnsi="Arial" w:cs="Arial"/>
        </w:rPr>
      </w:pPr>
    </w:p>
    <w:p w14:paraId="1F1A4DCB" w14:textId="77777777" w:rsidR="00632890" w:rsidRPr="00BF3D14" w:rsidRDefault="00632890">
      <w:pPr>
        <w:rPr>
          <w:rFonts w:ascii="Arial" w:hAnsi="Arial" w:cs="Arial"/>
        </w:rPr>
      </w:pPr>
    </w:p>
    <w:p w14:paraId="4F272303" w14:textId="77777777" w:rsidR="00632890" w:rsidRPr="00BF3D14" w:rsidRDefault="00632890">
      <w:pPr>
        <w:rPr>
          <w:rFonts w:ascii="Arial" w:hAnsi="Arial" w:cs="Arial"/>
        </w:rPr>
      </w:pPr>
    </w:p>
    <w:p w14:paraId="2B7701C2" w14:textId="62465578" w:rsidR="00632890" w:rsidRPr="00A64381" w:rsidRDefault="00FF2F60">
      <w:pPr>
        <w:rPr>
          <w:rFonts w:ascii="Arial" w:hAnsi="Arial" w:cs="Arial"/>
          <w:color w:val="000000"/>
          <w:u w:val="single" w:color="000000"/>
        </w:rPr>
      </w:pPr>
      <w:r>
        <w:rPr>
          <w:rFonts w:ascii="Arial" w:hAnsi="Arial" w:cs="Arial"/>
          <w:color w:val="000000"/>
          <w:u w:val="single" w:color="000000"/>
        </w:rPr>
        <w:t>_____________________________________</w:t>
      </w:r>
    </w:p>
    <w:p w14:paraId="0F8B36E3" w14:textId="77777777" w:rsidR="00632890" w:rsidRPr="00BF3D14" w:rsidRDefault="00A64381">
      <w:pPr>
        <w:rPr>
          <w:rFonts w:ascii="Arial" w:hAnsi="Arial" w:cs="Arial"/>
        </w:rPr>
      </w:pPr>
      <w:r>
        <w:rPr>
          <w:rFonts w:ascii="Arial" w:hAnsi="Arial" w:cs="Arial"/>
        </w:rPr>
        <w:t xml:space="preserve">Datum, </w:t>
      </w:r>
      <w:r w:rsidR="00632890" w:rsidRPr="00BF3D14">
        <w:rPr>
          <w:rFonts w:ascii="Arial" w:hAnsi="Arial" w:cs="Arial"/>
        </w:rPr>
        <w:t>Unterschrift</w:t>
      </w:r>
    </w:p>
    <w:p w14:paraId="6AC559E9" w14:textId="77777777" w:rsidR="00EC1D44" w:rsidRDefault="00001988" w:rsidP="00EC1D44">
      <w:pPr>
        <w:rPr>
          <w:rFonts w:ascii="Arial" w:hAnsi="Arial" w:cs="Arial"/>
          <w:sz w:val="32"/>
          <w:szCs w:val="32"/>
        </w:rPr>
      </w:pPr>
      <w:r>
        <w:br w:type="page"/>
      </w:r>
      <w:r w:rsidR="00EC1D44">
        <w:rPr>
          <w:rFonts w:ascii="Arial" w:hAnsi="Arial" w:cs="Arial"/>
          <w:sz w:val="32"/>
          <w:szCs w:val="32"/>
        </w:rPr>
        <w:lastRenderedPageBreak/>
        <w:t>Hinweis zum Ausfüllen der Formulare 1a + 1b</w:t>
      </w:r>
    </w:p>
    <w:p w14:paraId="3017295F" w14:textId="77777777" w:rsidR="00EC1D44" w:rsidRDefault="00EC1D44" w:rsidP="00EC1D44">
      <w:pPr>
        <w:rPr>
          <w:rFonts w:ascii="Arial" w:hAnsi="Arial" w:cs="Arial"/>
          <w:sz w:val="32"/>
          <w:szCs w:val="32"/>
        </w:rPr>
      </w:pPr>
    </w:p>
    <w:p w14:paraId="039AE061" w14:textId="77777777" w:rsidR="00EC1D44" w:rsidRDefault="00EC1D44" w:rsidP="00EC1D44">
      <w:pPr>
        <w:ind w:left="360"/>
        <w:rPr>
          <w:rFonts w:ascii="Arial" w:hAnsi="Arial" w:cs="Arial"/>
        </w:rPr>
      </w:pPr>
    </w:p>
    <w:p w14:paraId="679EABEC" w14:textId="77777777" w:rsidR="00EC1D44" w:rsidRDefault="00EC1D44" w:rsidP="00EC1D44">
      <w:pPr>
        <w:numPr>
          <w:ilvl w:val="0"/>
          <w:numId w:val="3"/>
        </w:numPr>
        <w:jc w:val="both"/>
        <w:rPr>
          <w:rFonts w:ascii="Arial" w:hAnsi="Arial" w:cs="Arial"/>
        </w:rPr>
      </w:pPr>
      <w:r>
        <w:rPr>
          <w:rFonts w:ascii="Arial" w:hAnsi="Arial" w:cs="Arial"/>
        </w:rPr>
        <w:t>Zunächst muss ein Antrag (Formular 1a) eingereicht werden (unterschrieben vom Antragsteller).</w:t>
      </w:r>
    </w:p>
    <w:p w14:paraId="4D366FE6" w14:textId="77777777" w:rsidR="00EC1D44" w:rsidRDefault="00EC1D44" w:rsidP="00EC1D44">
      <w:pPr>
        <w:numPr>
          <w:ilvl w:val="0"/>
          <w:numId w:val="3"/>
        </w:numPr>
        <w:jc w:val="both"/>
        <w:rPr>
          <w:rFonts w:ascii="Arial" w:hAnsi="Arial" w:cs="Arial"/>
        </w:rPr>
      </w:pPr>
      <w:r>
        <w:rPr>
          <w:rFonts w:ascii="Arial" w:hAnsi="Arial" w:cs="Arial"/>
        </w:rPr>
        <w:t>Für genehmigte Projekte wird nach Erhalt der Ware / Abschluss des Projektes der Antrag auf Kostenerstattung (Formular 1b) mit Originalrechnung eingereicht.</w:t>
      </w:r>
    </w:p>
    <w:p w14:paraId="3C6FAB5D" w14:textId="77777777" w:rsidR="00EC1D44" w:rsidRDefault="00EC1D44" w:rsidP="00EC1D44">
      <w:pPr>
        <w:numPr>
          <w:ilvl w:val="0"/>
          <w:numId w:val="3"/>
        </w:numPr>
        <w:jc w:val="both"/>
        <w:rPr>
          <w:rFonts w:ascii="Arial" w:hAnsi="Arial" w:cs="Arial"/>
        </w:rPr>
      </w:pPr>
      <w:r>
        <w:rPr>
          <w:rFonts w:ascii="Arial" w:hAnsi="Arial" w:cs="Arial"/>
        </w:rPr>
        <w:t xml:space="preserve">Voraussetzung für die abschließende Bearbeitung der Anträge und Kostenerstattung durch den Förderverein, ist das Vorliegen </w:t>
      </w:r>
      <w:r>
        <w:rPr>
          <w:rFonts w:ascii="Arial" w:hAnsi="Arial" w:cs="Arial"/>
          <w:u w:val="single"/>
        </w:rPr>
        <w:t>beider</w:t>
      </w:r>
      <w:r>
        <w:rPr>
          <w:rFonts w:ascii="Arial" w:hAnsi="Arial" w:cs="Arial"/>
        </w:rPr>
        <w:t xml:space="preserve"> Formulare!</w:t>
      </w:r>
    </w:p>
    <w:p w14:paraId="230DDC57" w14:textId="77777777" w:rsidR="00EC1D44" w:rsidRDefault="00EC1D44" w:rsidP="00EC1D44">
      <w:pPr>
        <w:numPr>
          <w:ilvl w:val="0"/>
          <w:numId w:val="3"/>
        </w:numPr>
        <w:jc w:val="both"/>
        <w:rPr>
          <w:rFonts w:ascii="Arial" w:hAnsi="Arial" w:cs="Arial"/>
        </w:rPr>
      </w:pPr>
      <w:r>
        <w:rPr>
          <w:rFonts w:ascii="Arial" w:hAnsi="Arial" w:cs="Arial"/>
        </w:rPr>
        <w:t>Grundsätzlich werden keine vor der Genehmigung des Fördervereins ausgestellten Quittungen / Belege erstattet!</w:t>
      </w:r>
    </w:p>
    <w:p w14:paraId="65CAA901" w14:textId="77777777" w:rsidR="00EC1D44" w:rsidRDefault="00EC1D44" w:rsidP="00EC1D44">
      <w:pPr>
        <w:numPr>
          <w:ilvl w:val="0"/>
          <w:numId w:val="3"/>
        </w:numPr>
        <w:jc w:val="both"/>
        <w:rPr>
          <w:rFonts w:ascii="Arial" w:hAnsi="Arial" w:cs="Arial"/>
        </w:rPr>
      </w:pPr>
      <w:r>
        <w:rPr>
          <w:rFonts w:ascii="Arial" w:hAnsi="Arial" w:cs="Arial"/>
        </w:rPr>
        <w:t>Beide Formulare können von der Homepage des Fördervereins heruntergeladen und direkt ausgefüllt und ausgedruckt werden.</w:t>
      </w:r>
    </w:p>
    <w:p w14:paraId="2AC27C6F" w14:textId="77777777" w:rsidR="00EC1D44" w:rsidRDefault="00EC1D44" w:rsidP="00EC1D44">
      <w:pPr>
        <w:numPr>
          <w:ilvl w:val="0"/>
          <w:numId w:val="3"/>
        </w:numPr>
        <w:jc w:val="both"/>
        <w:rPr>
          <w:rFonts w:ascii="Arial" w:hAnsi="Arial" w:cs="Arial"/>
        </w:rPr>
      </w:pPr>
      <w:r>
        <w:rPr>
          <w:rFonts w:ascii="Arial" w:hAnsi="Arial" w:cs="Arial"/>
        </w:rPr>
        <w:t>Im Sekretariat liegen Formulare zum Ausfüllen bereit.</w:t>
      </w:r>
    </w:p>
    <w:p w14:paraId="022C657A" w14:textId="0629547B" w:rsidR="00EC1D44" w:rsidRDefault="00EC1D44" w:rsidP="00EC1D44">
      <w:pPr>
        <w:numPr>
          <w:ilvl w:val="0"/>
          <w:numId w:val="3"/>
        </w:numPr>
        <w:jc w:val="both"/>
        <w:rPr>
          <w:rFonts w:ascii="Arial" w:hAnsi="Arial" w:cs="Arial"/>
        </w:rPr>
      </w:pPr>
      <w:r>
        <w:rPr>
          <w:rFonts w:ascii="Arial" w:hAnsi="Arial" w:cs="Arial"/>
        </w:rPr>
        <w:t>Zur Darstellung der von uns geförderten und unterstützten Projekte benötigen wir für unsere Homepage Bildmaterial (Fotos) und eine Projektbeschreibung. Bitte stellen Sie uns Material (Fotos) zur Verfügung. Eine entsprechende Einverständniserklärung (falls notwendig) zur Veröffentlichung von Fotos finden Sie als .PDF Dokument auf unserer Homepage oder auch im Sekretariat des Gymnasiums.</w:t>
      </w:r>
    </w:p>
    <w:p w14:paraId="7C3DA0CE" w14:textId="77777777" w:rsidR="00EC1D44" w:rsidRDefault="00EC1D44" w:rsidP="00EC1D44">
      <w:pPr>
        <w:numPr>
          <w:ilvl w:val="0"/>
          <w:numId w:val="3"/>
        </w:numPr>
        <w:jc w:val="both"/>
        <w:rPr>
          <w:rFonts w:ascii="Arial" w:hAnsi="Arial" w:cs="Arial"/>
        </w:rPr>
      </w:pPr>
      <w:r>
        <w:rPr>
          <w:rFonts w:ascii="Arial" w:hAnsi="Arial" w:cs="Arial"/>
        </w:rPr>
        <w:t xml:space="preserve">Wir bitten die Antragsteller, sich zunächst im örtlichen Handel nach Preisen, Verfügbarkeit u. ä. zu erkundigen, bevor im Internet oder anderswo bestellt wird. </w:t>
      </w:r>
    </w:p>
    <w:p w14:paraId="634EF479" w14:textId="77777777" w:rsidR="00173158" w:rsidRPr="00740702" w:rsidRDefault="00173158" w:rsidP="00EC1D44">
      <w:pPr>
        <w:rPr>
          <w:rFonts w:ascii="Arial" w:hAnsi="Arial"/>
        </w:rPr>
      </w:pPr>
    </w:p>
    <w:sectPr w:rsidR="00173158" w:rsidRPr="00740702" w:rsidSect="008E2DE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C3113" w14:textId="77777777" w:rsidR="00294FAB" w:rsidRDefault="00294FAB" w:rsidP="00001988">
      <w:r>
        <w:separator/>
      </w:r>
    </w:p>
  </w:endnote>
  <w:endnote w:type="continuationSeparator" w:id="0">
    <w:p w14:paraId="4B28B86A" w14:textId="77777777" w:rsidR="00294FAB" w:rsidRDefault="00294FAB" w:rsidP="0000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36CCC" w14:textId="77777777" w:rsidR="00D16570" w:rsidRDefault="00D1657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D8069" w14:textId="77777777" w:rsidR="00D16570" w:rsidRDefault="00D16570">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402"/>
      <w:gridCol w:w="3402"/>
    </w:tblGrid>
    <w:tr w:rsidR="008E2DEC" w:rsidRPr="00001988" w14:paraId="5F9E241F" w14:textId="77777777" w:rsidTr="00BD1409">
      <w:tc>
        <w:tcPr>
          <w:tcW w:w="2410" w:type="dxa"/>
        </w:tcPr>
        <w:p w14:paraId="19C1A742" w14:textId="77777777" w:rsidR="008E2DEC" w:rsidRPr="00001988" w:rsidRDefault="008E2DEC" w:rsidP="00BD1409">
          <w:pPr>
            <w:pStyle w:val="Fuzeile"/>
            <w:rPr>
              <w:rFonts w:ascii="Arial" w:hAnsi="Arial" w:cs="Arial"/>
            </w:rPr>
          </w:pPr>
          <w:r w:rsidRPr="00001988">
            <w:rPr>
              <w:rFonts w:ascii="Arial" w:hAnsi="Arial" w:cs="Arial"/>
            </w:rPr>
            <w:t>Genehmigt:</w:t>
          </w:r>
        </w:p>
      </w:tc>
      <w:tc>
        <w:tcPr>
          <w:tcW w:w="3402" w:type="dxa"/>
        </w:tcPr>
        <w:p w14:paraId="353A6080" w14:textId="77777777" w:rsidR="008E2DEC" w:rsidRPr="00001988" w:rsidRDefault="008E2DEC" w:rsidP="00BD1409">
          <w:pPr>
            <w:pStyle w:val="Fuzeile"/>
            <w:rPr>
              <w:rFonts w:ascii="Arial" w:hAnsi="Arial" w:cs="Arial"/>
            </w:rPr>
          </w:pPr>
        </w:p>
        <w:p w14:paraId="1B94D9F5" w14:textId="77777777" w:rsidR="008E2DEC" w:rsidRPr="00001988" w:rsidRDefault="008E2DEC" w:rsidP="00BD1409">
          <w:pPr>
            <w:pStyle w:val="Fuzeile"/>
            <w:rPr>
              <w:rFonts w:ascii="Arial" w:hAnsi="Arial" w:cs="Arial"/>
            </w:rPr>
          </w:pPr>
        </w:p>
        <w:p w14:paraId="387A3C1C" w14:textId="77777777" w:rsidR="008E2DEC" w:rsidRPr="00001988" w:rsidRDefault="008E2DEC" w:rsidP="00BD1409">
          <w:pPr>
            <w:pStyle w:val="Fuzeile"/>
            <w:rPr>
              <w:rFonts w:ascii="Arial" w:hAnsi="Arial" w:cs="Arial"/>
            </w:rPr>
          </w:pPr>
        </w:p>
        <w:p w14:paraId="4460C92D" w14:textId="58606E06" w:rsidR="008E2DEC" w:rsidRPr="00001988" w:rsidRDefault="008E2DEC" w:rsidP="00FF2F60">
          <w:pPr>
            <w:pStyle w:val="Fuzeile"/>
            <w:rPr>
              <w:rFonts w:ascii="Arial" w:hAnsi="Arial" w:cs="Arial"/>
            </w:rPr>
          </w:pPr>
          <w:r w:rsidRPr="00001988">
            <w:rPr>
              <w:rFonts w:ascii="Arial" w:hAnsi="Arial" w:cs="Arial"/>
            </w:rPr>
            <w:t>(</w:t>
          </w:r>
          <w:proofErr w:type="spellStart"/>
          <w:r w:rsidR="00FF2F60">
            <w:rPr>
              <w:rFonts w:ascii="Arial" w:hAnsi="Arial" w:cs="Arial"/>
            </w:rPr>
            <w:t>Rövekamp-Zurhove</w:t>
          </w:r>
          <w:proofErr w:type="spellEnd"/>
          <w:r w:rsidRPr="00001988">
            <w:rPr>
              <w:rFonts w:ascii="Arial" w:hAnsi="Arial" w:cs="Arial"/>
            </w:rPr>
            <w:t>)</w:t>
          </w:r>
        </w:p>
      </w:tc>
      <w:tc>
        <w:tcPr>
          <w:tcW w:w="3402" w:type="dxa"/>
        </w:tcPr>
        <w:p w14:paraId="5012965E" w14:textId="77777777" w:rsidR="008E2DEC" w:rsidRPr="00001988" w:rsidRDefault="008E2DEC" w:rsidP="00BD1409">
          <w:pPr>
            <w:pStyle w:val="Fuzeile"/>
            <w:rPr>
              <w:rFonts w:ascii="Arial" w:hAnsi="Arial" w:cs="Arial"/>
            </w:rPr>
          </w:pPr>
        </w:p>
        <w:p w14:paraId="741F77E0" w14:textId="77777777" w:rsidR="008E2DEC" w:rsidRPr="00001988" w:rsidRDefault="008E2DEC" w:rsidP="00BD1409">
          <w:pPr>
            <w:pStyle w:val="Fuzeile"/>
            <w:rPr>
              <w:rFonts w:ascii="Arial" w:hAnsi="Arial" w:cs="Arial"/>
            </w:rPr>
          </w:pPr>
        </w:p>
        <w:p w14:paraId="7646C382" w14:textId="77777777" w:rsidR="008E2DEC" w:rsidRPr="00001988" w:rsidRDefault="008E2DEC" w:rsidP="00BD1409">
          <w:pPr>
            <w:pStyle w:val="Fuzeile"/>
            <w:rPr>
              <w:rFonts w:ascii="Arial" w:hAnsi="Arial" w:cs="Arial"/>
            </w:rPr>
          </w:pPr>
        </w:p>
        <w:p w14:paraId="13C74B3D" w14:textId="0D5D6044" w:rsidR="008E2DEC" w:rsidRPr="00001988" w:rsidRDefault="008E2DEC" w:rsidP="00D16570">
          <w:pPr>
            <w:pStyle w:val="Fuzeile"/>
            <w:rPr>
              <w:rFonts w:ascii="Arial" w:hAnsi="Arial" w:cs="Arial"/>
            </w:rPr>
          </w:pPr>
          <w:r w:rsidRPr="00001988">
            <w:rPr>
              <w:rFonts w:ascii="Arial" w:hAnsi="Arial" w:cs="Arial"/>
            </w:rPr>
            <w:t>(</w:t>
          </w:r>
          <w:r w:rsidR="00D16570">
            <w:rPr>
              <w:rFonts w:ascii="Arial" w:hAnsi="Arial" w:cs="Arial"/>
            </w:rPr>
            <w:t>1. V</w:t>
          </w:r>
          <w:bookmarkStart w:id="0" w:name="_GoBack"/>
          <w:bookmarkEnd w:id="0"/>
          <w:r w:rsidR="00D16570">
            <w:rPr>
              <w:rFonts w:ascii="Arial" w:hAnsi="Arial" w:cs="Arial"/>
            </w:rPr>
            <w:t>orsitzende*r</w:t>
          </w:r>
          <w:r w:rsidRPr="00001988">
            <w:rPr>
              <w:rFonts w:ascii="Arial" w:hAnsi="Arial" w:cs="Arial"/>
            </w:rPr>
            <w:t>)</w:t>
          </w:r>
        </w:p>
      </w:tc>
    </w:tr>
  </w:tbl>
  <w:p w14:paraId="50DCA59B" w14:textId="77777777" w:rsidR="008E2DEC" w:rsidRPr="008E2DEC" w:rsidRDefault="008E2DEC">
    <w:pPr>
      <w:pStyle w:val="Fuzeile"/>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00F3B" w14:textId="77777777" w:rsidR="00294FAB" w:rsidRDefault="00294FAB" w:rsidP="00001988">
      <w:r>
        <w:separator/>
      </w:r>
    </w:p>
  </w:footnote>
  <w:footnote w:type="continuationSeparator" w:id="0">
    <w:p w14:paraId="1710D60F" w14:textId="77777777" w:rsidR="00294FAB" w:rsidRDefault="00294FAB" w:rsidP="000019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A4CE1" w14:textId="77777777" w:rsidR="00D16570" w:rsidRDefault="00D1657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6B8C5" w14:textId="77777777" w:rsidR="00D16570" w:rsidRDefault="00D16570">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9B7C4" w14:textId="77777777" w:rsidR="00D16570" w:rsidRDefault="00D16570">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01038"/>
    <w:multiLevelType w:val="hybridMultilevel"/>
    <w:tmpl w:val="6F2A3E5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57F10AEF"/>
    <w:multiLevelType w:val="hybridMultilevel"/>
    <w:tmpl w:val="893C4EB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6036"/>
    <w:rsid w:val="00001988"/>
    <w:rsid w:val="0007128D"/>
    <w:rsid w:val="00173158"/>
    <w:rsid w:val="001F5EF7"/>
    <w:rsid w:val="0023745F"/>
    <w:rsid w:val="00284BDA"/>
    <w:rsid w:val="00294FAB"/>
    <w:rsid w:val="002C4B37"/>
    <w:rsid w:val="003453BE"/>
    <w:rsid w:val="00413CFB"/>
    <w:rsid w:val="00427A68"/>
    <w:rsid w:val="00456A1F"/>
    <w:rsid w:val="00486320"/>
    <w:rsid w:val="004C35C4"/>
    <w:rsid w:val="004D39AD"/>
    <w:rsid w:val="0052741E"/>
    <w:rsid w:val="00550684"/>
    <w:rsid w:val="00577CFA"/>
    <w:rsid w:val="00632890"/>
    <w:rsid w:val="00653E08"/>
    <w:rsid w:val="00697B25"/>
    <w:rsid w:val="006A0B79"/>
    <w:rsid w:val="00726166"/>
    <w:rsid w:val="00740702"/>
    <w:rsid w:val="007D2094"/>
    <w:rsid w:val="00892BC5"/>
    <w:rsid w:val="008E2DEC"/>
    <w:rsid w:val="00A64381"/>
    <w:rsid w:val="00AB013B"/>
    <w:rsid w:val="00B606BF"/>
    <w:rsid w:val="00BC28AB"/>
    <w:rsid w:val="00BD1409"/>
    <w:rsid w:val="00BF3D14"/>
    <w:rsid w:val="00D16570"/>
    <w:rsid w:val="00D770E4"/>
    <w:rsid w:val="00D811AC"/>
    <w:rsid w:val="00D926B7"/>
    <w:rsid w:val="00DB6036"/>
    <w:rsid w:val="00DF5A58"/>
    <w:rsid w:val="00E23B67"/>
    <w:rsid w:val="00EC1D44"/>
    <w:rsid w:val="00FC70BF"/>
    <w:rsid w:val="00FF2F60"/>
    <w:rsid w:val="00FF3B80"/>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7A9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paragraph" w:styleId="berschrift3">
    <w:name w:val="heading 3"/>
    <w:basedOn w:val="Standard"/>
    <w:link w:val="berschrift3Zchn"/>
    <w:uiPriority w:val="9"/>
    <w:qFormat/>
    <w:rsid w:val="00BC28AB"/>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50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rsid w:val="00001988"/>
    <w:pPr>
      <w:tabs>
        <w:tab w:val="center" w:pos="4536"/>
        <w:tab w:val="right" w:pos="9072"/>
      </w:tabs>
    </w:pPr>
  </w:style>
  <w:style w:type="character" w:customStyle="1" w:styleId="KopfzeileZchn">
    <w:name w:val="Kopfzeile Zchn"/>
    <w:link w:val="Kopfzeile"/>
    <w:rsid w:val="00001988"/>
    <w:rPr>
      <w:sz w:val="24"/>
      <w:szCs w:val="24"/>
    </w:rPr>
  </w:style>
  <w:style w:type="paragraph" w:styleId="Fuzeile">
    <w:name w:val="footer"/>
    <w:basedOn w:val="Standard"/>
    <w:link w:val="FuzeileZchn"/>
    <w:uiPriority w:val="99"/>
    <w:rsid w:val="00001988"/>
    <w:pPr>
      <w:tabs>
        <w:tab w:val="center" w:pos="4536"/>
        <w:tab w:val="right" w:pos="9072"/>
      </w:tabs>
    </w:pPr>
  </w:style>
  <w:style w:type="character" w:customStyle="1" w:styleId="FuzeileZchn">
    <w:name w:val="Fußzeile Zchn"/>
    <w:link w:val="Fuzeile"/>
    <w:uiPriority w:val="99"/>
    <w:rsid w:val="00001988"/>
    <w:rPr>
      <w:sz w:val="24"/>
      <w:szCs w:val="24"/>
    </w:rPr>
  </w:style>
  <w:style w:type="paragraph" w:styleId="Sprechblasentext">
    <w:name w:val="Balloon Text"/>
    <w:basedOn w:val="Standard"/>
    <w:link w:val="SprechblasentextZchn"/>
    <w:rsid w:val="00001988"/>
    <w:rPr>
      <w:rFonts w:ascii="Tahoma" w:hAnsi="Tahoma" w:cs="Tahoma"/>
      <w:sz w:val="16"/>
      <w:szCs w:val="16"/>
    </w:rPr>
  </w:style>
  <w:style w:type="character" w:customStyle="1" w:styleId="SprechblasentextZchn">
    <w:name w:val="Sprechblasentext Zchn"/>
    <w:link w:val="Sprechblasentext"/>
    <w:rsid w:val="00001988"/>
    <w:rPr>
      <w:rFonts w:ascii="Tahoma" w:hAnsi="Tahoma" w:cs="Tahoma"/>
      <w:sz w:val="16"/>
      <w:szCs w:val="16"/>
    </w:rPr>
  </w:style>
  <w:style w:type="character" w:customStyle="1" w:styleId="berschrift3Zchn">
    <w:name w:val="Überschrift 3 Zchn"/>
    <w:link w:val="berschrift3"/>
    <w:uiPriority w:val="9"/>
    <w:rsid w:val="00BC28AB"/>
    <w:rPr>
      <w:b/>
      <w:bCs/>
      <w:sz w:val="27"/>
      <w:szCs w:val="27"/>
    </w:rPr>
  </w:style>
  <w:style w:type="character" w:styleId="Link">
    <w:name w:val="Hyperlink"/>
    <w:rsid w:val="007407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690393">
      <w:bodyDiv w:val="1"/>
      <w:marLeft w:val="0"/>
      <w:marRight w:val="0"/>
      <w:marTop w:val="0"/>
      <w:marBottom w:val="0"/>
      <w:divBdr>
        <w:top w:val="none" w:sz="0" w:space="0" w:color="auto"/>
        <w:left w:val="none" w:sz="0" w:space="0" w:color="auto"/>
        <w:bottom w:val="none" w:sz="0" w:space="0" w:color="auto"/>
        <w:right w:val="none" w:sz="0" w:space="0" w:color="auto"/>
      </w:divBdr>
    </w:div>
    <w:div w:id="2128037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o/Downloads/AntragKostenu&#776;bernahme.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AntragKostenübernahme.dot</Template>
  <TotalTime>0</TotalTime>
  <Pages>2</Pages>
  <Words>224</Words>
  <Characters>1415</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Antrag auf Kostenübernahme</vt:lpstr>
    </vt:vector>
  </TitlesOfParts>
  <Company>Microsoft</Company>
  <LinksUpToDate>false</LinksUpToDate>
  <CharactersWithSpaces>1636</CharactersWithSpaces>
  <SharedDoc>false</SharedDoc>
  <HLinks>
    <vt:vector size="6" baseType="variant">
      <vt:variant>
        <vt:i4>4522133</vt:i4>
      </vt:variant>
      <vt:variant>
        <vt:i4>0</vt:i4>
      </vt:variant>
      <vt:variant>
        <vt:i4>0</vt:i4>
      </vt:variant>
      <vt:variant>
        <vt:i4>5</vt:i4>
      </vt:variant>
      <vt:variant>
        <vt:lpwstr>http://www.förderverein-msmg.de/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Kostenübernahme</dc:title>
  <dc:subject/>
  <dc:creator>Mario Möhlenkamp</dc:creator>
  <cp:keywords/>
  <cp:lastModifiedBy>Microsoft-Konto</cp:lastModifiedBy>
  <cp:revision>4</cp:revision>
  <cp:lastPrinted>2014-09-21T16:17:00Z</cp:lastPrinted>
  <dcterms:created xsi:type="dcterms:W3CDTF">2019-10-06T20:24:00Z</dcterms:created>
  <dcterms:modified xsi:type="dcterms:W3CDTF">2022-06-08T12:24:00Z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efonnummer">
    <vt:lpwstr>Bitte angeben.</vt:lpwstr>
  </property>
</Properties>
</file>